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EEDAF" w14:textId="77777777" w:rsidR="00D16048" w:rsidRDefault="00D16048">
      <w:pPr>
        <w:pStyle w:val="Heading1"/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1570EF47" wp14:editId="28984492">
            <wp:simplePos x="0" y="0"/>
            <wp:positionH relativeFrom="column">
              <wp:posOffset>-405765</wp:posOffset>
            </wp:positionH>
            <wp:positionV relativeFrom="paragraph">
              <wp:posOffset>2540</wp:posOffset>
            </wp:positionV>
            <wp:extent cx="3305175" cy="1098550"/>
            <wp:effectExtent l="0" t="0" r="9525" b="6350"/>
            <wp:wrapTight wrapText="bothSides">
              <wp:wrapPolygon edited="0">
                <wp:start x="0" y="0"/>
                <wp:lineTo x="0" y="21350"/>
                <wp:lineTo x="21538" y="21350"/>
                <wp:lineTo x="21538" y="0"/>
                <wp:lineTo x="0" y="0"/>
              </wp:wrapPolygon>
            </wp:wrapTight>
            <wp:docPr id="1" name="Picture 1" descr="http://www.centralstation.net.au/wp-content/uploads/2016/08/06-logo-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ralstation.net.au/wp-content/uploads/2016/08/06-logo-Medi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12AFD" w14:textId="77777777" w:rsidR="00D16048" w:rsidRDefault="00D16048">
      <w:pPr>
        <w:pStyle w:val="Heading1"/>
      </w:pPr>
    </w:p>
    <w:p w14:paraId="5E6B12A3" w14:textId="77777777" w:rsidR="009C0D2C" w:rsidRDefault="00D16048">
      <w:pPr>
        <w:pStyle w:val="Heading1"/>
      </w:pPr>
      <w:r>
        <w:t xml:space="preserve">KSOTA </w:t>
      </w:r>
      <w:r w:rsidR="003D7D51">
        <w:t xml:space="preserve">P &amp; C Minutes  </w:t>
      </w:r>
      <w:r w:rsidR="002F54CB">
        <w:t xml:space="preserve">                                                22/02/2018</w:t>
      </w:r>
    </w:p>
    <w:p w14:paraId="4CB6D22D" w14:textId="77777777" w:rsidR="00D16048" w:rsidRDefault="00D16048" w:rsidP="00D16048">
      <w:r>
        <w:t>Meeting started at 3.04pm</w:t>
      </w:r>
    </w:p>
    <w:p w14:paraId="1CA9F5D2" w14:textId="59A06F37" w:rsidR="009C0D2C" w:rsidRDefault="00511CCA" w:rsidP="00D16048">
      <w:r>
        <w:t>Attending: Tallaya</w:t>
      </w:r>
      <w:r w:rsidR="002F54CB">
        <w:t xml:space="preserve"> Wood, Kelly Smith, Kerrie Ta</w:t>
      </w:r>
      <w:r>
        <w:t>ylor, Hannah Simon, Melanie Armstrong, Sarah Ryan</w:t>
      </w:r>
      <w:r w:rsidR="002F54CB">
        <w:t>, Paul Noble, Katherine Mills, Tasha Lawless</w:t>
      </w:r>
    </w:p>
    <w:p w14:paraId="3F483B3A" w14:textId="77777777" w:rsidR="00D16048" w:rsidRDefault="00D16048" w:rsidP="002F54CB"/>
    <w:p w14:paraId="5114F3EA" w14:textId="77777777" w:rsidR="002F54CB" w:rsidRDefault="00D16048" w:rsidP="002F54CB">
      <w:r>
        <w:t>Moved minutes from last meeting.</w:t>
      </w:r>
    </w:p>
    <w:p w14:paraId="2BDE3BAA" w14:textId="77777777" w:rsidR="00D16048" w:rsidRDefault="00D16048" w:rsidP="002F54CB"/>
    <w:p w14:paraId="07A3B291" w14:textId="77777777" w:rsidR="002F54CB" w:rsidRDefault="000A4E48" w:rsidP="002F54CB">
      <w:pPr>
        <w:rPr>
          <w:u w:val="single"/>
        </w:rPr>
      </w:pPr>
      <w:r w:rsidRPr="000A4E48">
        <w:rPr>
          <w:u w:val="single"/>
        </w:rPr>
        <w:t>General Business</w:t>
      </w:r>
    </w:p>
    <w:p w14:paraId="2E0614EE" w14:textId="3629A074" w:rsidR="000A4E48" w:rsidRDefault="00D16048" w:rsidP="000A4E48">
      <w:pPr>
        <w:pStyle w:val="ListParagraph"/>
        <w:numPr>
          <w:ilvl w:val="0"/>
          <w:numId w:val="5"/>
        </w:numPr>
      </w:pPr>
      <w:r>
        <w:t>We need to fill the treasurer</w:t>
      </w:r>
      <w:r w:rsidR="00511CCA">
        <w:t xml:space="preserve"> position as Mel McDonald has</w:t>
      </w:r>
      <w:r>
        <w:t xml:space="preserve"> left, </w:t>
      </w:r>
      <w:r w:rsidR="000A4E48">
        <w:t>Hannah Simon is happy to take on</w:t>
      </w:r>
      <w:r w:rsidR="00994019">
        <w:t xml:space="preserve"> the Treasurer</w:t>
      </w:r>
      <w:r w:rsidR="000A4E48">
        <w:t xml:space="preserve"> position.</w:t>
      </w:r>
    </w:p>
    <w:p w14:paraId="3A5DC767" w14:textId="77777777" w:rsidR="000A4E48" w:rsidRDefault="00D16048" w:rsidP="000A4E48">
      <w:pPr>
        <w:pStyle w:val="ListParagraph"/>
        <w:numPr>
          <w:ilvl w:val="0"/>
          <w:numId w:val="5"/>
        </w:numPr>
      </w:pPr>
      <w:r>
        <w:t>Paul brought up that w</w:t>
      </w:r>
      <w:r w:rsidR="00994019">
        <w:t>e need to fill school council positions, minimum is 2 people and they don’t have to be parents.</w:t>
      </w:r>
    </w:p>
    <w:p w14:paraId="3AB78532" w14:textId="77777777" w:rsidR="00994019" w:rsidRDefault="00994019" w:rsidP="000A4E48">
      <w:pPr>
        <w:pStyle w:val="ListParagraph"/>
        <w:numPr>
          <w:ilvl w:val="0"/>
          <w:numId w:val="5"/>
        </w:numPr>
      </w:pPr>
      <w:r>
        <w:t>Matt and Connie Wood have donated decorations to the P&amp;C, big thank you guys.</w:t>
      </w:r>
    </w:p>
    <w:p w14:paraId="2D7DB3A5" w14:textId="1077239F" w:rsidR="00994019" w:rsidRDefault="00511CCA" w:rsidP="000A4E48">
      <w:pPr>
        <w:pStyle w:val="ListParagraph"/>
        <w:numPr>
          <w:ilvl w:val="0"/>
          <w:numId w:val="5"/>
        </w:numPr>
      </w:pPr>
      <w:r>
        <w:t>Tallaya</w:t>
      </w:r>
      <w:r w:rsidR="00994019">
        <w:t xml:space="preserve"> and Paul expressed th</w:t>
      </w:r>
      <w:r w:rsidR="00D16048">
        <w:t>eir thanks to everyone over the reverse decision to not close SOTA’s in WA. Well done everyone, a massive effort with an amazing outcome.</w:t>
      </w:r>
    </w:p>
    <w:p w14:paraId="4A618AAC" w14:textId="64D76409" w:rsidR="002F180A" w:rsidRDefault="00511CCA" w:rsidP="002F180A">
      <w:pPr>
        <w:pStyle w:val="ListParagraph"/>
        <w:numPr>
          <w:ilvl w:val="0"/>
          <w:numId w:val="5"/>
        </w:numPr>
      </w:pPr>
      <w:r>
        <w:t>Tallaya</w:t>
      </w:r>
      <w:r w:rsidR="002F180A">
        <w:t xml:space="preserve"> was going</w:t>
      </w:r>
      <w:r w:rsidR="00D16048">
        <w:t xml:space="preserve"> to </w:t>
      </w:r>
      <w:proofErr w:type="spellStart"/>
      <w:r w:rsidR="002F180A">
        <w:t>organis</w:t>
      </w:r>
      <w:r w:rsidR="00D16048">
        <w:t>e</w:t>
      </w:r>
      <w:proofErr w:type="spellEnd"/>
      <w:r w:rsidR="00D16048">
        <w:t xml:space="preserve"> a catch up for parents and home</w:t>
      </w:r>
      <w:r w:rsidR="002F180A">
        <w:t xml:space="preserve"> </w:t>
      </w:r>
      <w:r w:rsidR="00D16048">
        <w:t>tutors</w:t>
      </w:r>
      <w:r w:rsidR="002F180A">
        <w:t xml:space="preserve"> at the start of March but because of the weather going to put it back until the first weekend of term 2. Either at </w:t>
      </w:r>
      <w:proofErr w:type="spellStart"/>
      <w:r w:rsidR="002F180A">
        <w:t>Willare</w:t>
      </w:r>
      <w:proofErr w:type="spellEnd"/>
      <w:r w:rsidR="002F180A">
        <w:t xml:space="preserve"> Roadhouse or Fitzroy Crossing.</w:t>
      </w:r>
    </w:p>
    <w:p w14:paraId="1B11B823" w14:textId="77777777" w:rsidR="002F180A" w:rsidRDefault="002F180A" w:rsidP="002F180A">
      <w:pPr>
        <w:pStyle w:val="ListParagraph"/>
        <w:numPr>
          <w:ilvl w:val="0"/>
          <w:numId w:val="5"/>
        </w:numPr>
      </w:pPr>
      <w:r>
        <w:lastRenderedPageBreak/>
        <w:t>22</w:t>
      </w:r>
      <w:r w:rsidRPr="002F180A">
        <w:rPr>
          <w:vertAlign w:val="superscript"/>
        </w:rPr>
        <w:t>nd</w:t>
      </w:r>
      <w:r>
        <w:t xml:space="preserve"> of March will be the next P&amp;C meeting at 3pm</w:t>
      </w:r>
    </w:p>
    <w:p w14:paraId="11D1CD6A" w14:textId="77777777" w:rsidR="002F180A" w:rsidRDefault="002F180A" w:rsidP="002F180A">
      <w:pPr>
        <w:pStyle w:val="ListParagraph"/>
        <w:numPr>
          <w:ilvl w:val="0"/>
          <w:numId w:val="5"/>
        </w:numPr>
      </w:pPr>
      <w:r>
        <w:t>Current bank statement sits at $38 976.76</w:t>
      </w:r>
    </w:p>
    <w:p w14:paraId="38C225EA" w14:textId="77777777" w:rsidR="002F180A" w:rsidRDefault="002F180A" w:rsidP="002F180A"/>
    <w:p w14:paraId="0B3543A6" w14:textId="77777777" w:rsidR="002F180A" w:rsidRDefault="002F180A" w:rsidP="002F180A">
      <w:r>
        <w:t>Meeting closed at 3.20pm</w:t>
      </w:r>
    </w:p>
    <w:p w14:paraId="40AFC393" w14:textId="77777777" w:rsidR="00171956" w:rsidRDefault="00171956" w:rsidP="002F180A"/>
    <w:p w14:paraId="31EEB013" w14:textId="0B439D1B" w:rsidR="00171956" w:rsidRPr="000A4E48" w:rsidRDefault="00171956" w:rsidP="002F180A">
      <w:r>
        <w:t>Amendment: Tallaya is going to go ahead and put the uniform order with TWW. It will cost a total of $1050 and that will include school shirts and caps. Passed by Ann Hallen and Seconded by Jasmine Hokianga</w:t>
      </w:r>
    </w:p>
    <w:sectPr w:rsidR="00171956" w:rsidRPr="000A4E48">
      <w:footerReference w:type="default" r:id="rId9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036B5" w14:textId="77777777" w:rsidR="00D65680" w:rsidRDefault="00D65680">
      <w:r>
        <w:separator/>
      </w:r>
    </w:p>
    <w:p w14:paraId="4DAF944C" w14:textId="77777777" w:rsidR="00D65680" w:rsidRDefault="00D65680"/>
  </w:endnote>
  <w:endnote w:type="continuationSeparator" w:id="0">
    <w:p w14:paraId="15EB9808" w14:textId="77777777" w:rsidR="00D65680" w:rsidRDefault="00D65680">
      <w:r>
        <w:continuationSeparator/>
      </w:r>
    </w:p>
    <w:p w14:paraId="0A3428A7" w14:textId="77777777" w:rsidR="00D65680" w:rsidRDefault="00D656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B3852" w14:textId="77777777" w:rsidR="009C0D2C" w:rsidRDefault="002F745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E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4C64B" w14:textId="77777777" w:rsidR="00D65680" w:rsidRDefault="00D65680">
      <w:r>
        <w:separator/>
      </w:r>
    </w:p>
    <w:p w14:paraId="2F27DCC6" w14:textId="77777777" w:rsidR="00D65680" w:rsidRDefault="00D65680"/>
  </w:footnote>
  <w:footnote w:type="continuationSeparator" w:id="0">
    <w:p w14:paraId="61713FF8" w14:textId="77777777" w:rsidR="00D65680" w:rsidRDefault="00D65680">
      <w:r>
        <w:continuationSeparator/>
      </w:r>
    </w:p>
    <w:p w14:paraId="50AFF7F1" w14:textId="77777777" w:rsidR="00D65680" w:rsidRDefault="00D656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15905"/>
    <w:multiLevelType w:val="hybridMultilevel"/>
    <w:tmpl w:val="C9487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0F"/>
    <w:rsid w:val="000A4E48"/>
    <w:rsid w:val="00171956"/>
    <w:rsid w:val="002F180A"/>
    <w:rsid w:val="002F2C0F"/>
    <w:rsid w:val="002F54CB"/>
    <w:rsid w:val="002F7457"/>
    <w:rsid w:val="003D7D51"/>
    <w:rsid w:val="00511CCA"/>
    <w:rsid w:val="00950A2F"/>
    <w:rsid w:val="00994019"/>
    <w:rsid w:val="009C0D2C"/>
    <w:rsid w:val="00AC0CCF"/>
    <w:rsid w:val="00D16048"/>
    <w:rsid w:val="00D32E8E"/>
    <w:rsid w:val="00D65680"/>
    <w:rsid w:val="00DB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AEC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A4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A4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C9EC3A95</Template>
  <TotalTime>0</TotalTime>
  <Pages>2</Pages>
  <Words>199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Smith</dc:creator>
  <cp:lastModifiedBy>MILLS Katherine</cp:lastModifiedBy>
  <cp:revision>2</cp:revision>
  <dcterms:created xsi:type="dcterms:W3CDTF">2018-05-11T03:02:00Z</dcterms:created>
  <dcterms:modified xsi:type="dcterms:W3CDTF">2018-05-11T03:02:00Z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