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EDAF" w14:textId="77777777" w:rsidR="00D16048" w:rsidRDefault="00D16048">
      <w:pPr>
        <w:pStyle w:val="Heading1"/>
      </w:pPr>
      <w:bookmarkStart w:id="0" w:name="_GoBack"/>
      <w:bookmarkEnd w:id="0"/>
      <w:r>
        <w:rPr>
          <w:noProof/>
          <w:lang w:val="en-AU" w:eastAsia="en-AU"/>
        </w:rPr>
        <w:drawing>
          <wp:anchor distT="0" distB="0" distL="114300" distR="114300" simplePos="0" relativeHeight="251659264" behindDoc="1" locked="0" layoutInCell="1" allowOverlap="1" wp14:anchorId="1570EF47" wp14:editId="28984492">
            <wp:simplePos x="0" y="0"/>
            <wp:positionH relativeFrom="column">
              <wp:posOffset>-405765</wp:posOffset>
            </wp:positionH>
            <wp:positionV relativeFrom="paragraph">
              <wp:posOffset>2540</wp:posOffset>
            </wp:positionV>
            <wp:extent cx="3305175" cy="1098550"/>
            <wp:effectExtent l="0" t="0" r="9525" b="6350"/>
            <wp:wrapTight wrapText="bothSides">
              <wp:wrapPolygon edited="0">
                <wp:start x="0" y="0"/>
                <wp:lineTo x="0" y="21350"/>
                <wp:lineTo x="21538" y="21350"/>
                <wp:lineTo x="21538" y="0"/>
                <wp:lineTo x="0" y="0"/>
              </wp:wrapPolygon>
            </wp:wrapTight>
            <wp:docPr id="1" name="Picture 1" descr="http://www.centralstation.net.au/wp-content/uploads/2016/08/06-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station.net.au/wp-content/uploads/2016/08/06-logo-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2AFD" w14:textId="77777777" w:rsidR="00D16048" w:rsidRDefault="00D16048">
      <w:pPr>
        <w:pStyle w:val="Heading1"/>
      </w:pPr>
    </w:p>
    <w:p w14:paraId="5E6B12A3" w14:textId="4EA80836" w:rsidR="009C0D2C" w:rsidRDefault="00D16048">
      <w:pPr>
        <w:pStyle w:val="Heading1"/>
      </w:pPr>
      <w:r>
        <w:t xml:space="preserve">KSOTA </w:t>
      </w:r>
      <w:r w:rsidR="003D7D51">
        <w:t xml:space="preserve">P &amp; C Minutes  </w:t>
      </w:r>
      <w:r w:rsidR="002F54CB">
        <w:t xml:space="preserve">                     </w:t>
      </w:r>
      <w:r w:rsidR="0028495B">
        <w:t xml:space="preserve">                           22/03</w:t>
      </w:r>
      <w:r w:rsidR="002F54CB">
        <w:t>/2018</w:t>
      </w:r>
    </w:p>
    <w:p w14:paraId="4CB6D22D" w14:textId="20FFDF0C" w:rsidR="00D16048" w:rsidRDefault="0028495B" w:rsidP="00D16048">
      <w:r>
        <w:t>Meeting started at 3.05</w:t>
      </w:r>
      <w:r w:rsidR="00D16048">
        <w:t>pm</w:t>
      </w:r>
    </w:p>
    <w:p w14:paraId="1CA9F5D2" w14:textId="30D284DE" w:rsidR="009C0D2C" w:rsidRDefault="00511CCA" w:rsidP="00D16048">
      <w:r>
        <w:t>Attending: Tallaya</w:t>
      </w:r>
      <w:r w:rsidR="002F54CB">
        <w:t xml:space="preserve"> Wood, </w:t>
      </w:r>
      <w:proofErr w:type="spellStart"/>
      <w:r w:rsidR="0028495B">
        <w:t>Tayla</w:t>
      </w:r>
      <w:proofErr w:type="spellEnd"/>
      <w:r w:rsidR="0028495B">
        <w:t xml:space="preserve"> Clark</w:t>
      </w:r>
      <w:proofErr w:type="gramStart"/>
      <w:r w:rsidR="0028495B">
        <w:t xml:space="preserve">, </w:t>
      </w:r>
      <w:r w:rsidR="002F54CB">
        <w:t xml:space="preserve"> Kerrie</w:t>
      </w:r>
      <w:proofErr w:type="gramEnd"/>
      <w:r w:rsidR="002F54CB">
        <w:t xml:space="preserve"> Ta</w:t>
      </w:r>
      <w:r>
        <w:t xml:space="preserve">ylor, Hannah Simon, </w:t>
      </w:r>
      <w:r w:rsidR="002F54CB">
        <w:t xml:space="preserve"> Katherine Mills, </w:t>
      </w:r>
      <w:r w:rsidR="001F3C71">
        <w:t>Jesse</w:t>
      </w:r>
    </w:p>
    <w:p w14:paraId="48C4AEAD" w14:textId="3B723DB9" w:rsidR="0028495B" w:rsidRDefault="0028495B" w:rsidP="00D16048">
      <w:r>
        <w:t xml:space="preserve">Apologies: </w:t>
      </w:r>
      <w:r w:rsidRPr="0028495B">
        <w:t xml:space="preserve"> </w:t>
      </w:r>
      <w:r>
        <w:t>Tasha Lawless, Kelly Smith,</w:t>
      </w:r>
      <w:r w:rsidRPr="0028495B">
        <w:t xml:space="preserve"> </w:t>
      </w:r>
      <w:r>
        <w:t>Paul Noble, Mel Armstrong, Ann Hallen</w:t>
      </w:r>
    </w:p>
    <w:p w14:paraId="3F483B3A" w14:textId="77777777" w:rsidR="00D16048" w:rsidRDefault="00D16048" w:rsidP="002F54CB"/>
    <w:p w14:paraId="5114F3EA" w14:textId="05646985" w:rsidR="002F54CB" w:rsidRDefault="00D16048" w:rsidP="002F54CB">
      <w:proofErr w:type="gramStart"/>
      <w:r>
        <w:t>Moved minutes from last meeting.</w:t>
      </w:r>
      <w:proofErr w:type="gramEnd"/>
      <w:r w:rsidR="0028495B">
        <w:t xml:space="preserve"> Moved: Katherine Mills</w:t>
      </w:r>
    </w:p>
    <w:p w14:paraId="28B6BC59" w14:textId="6E934FCE" w:rsidR="0028495B" w:rsidRDefault="0028495B" w:rsidP="002F54CB">
      <w:r>
        <w:tab/>
      </w:r>
      <w:r>
        <w:tab/>
      </w:r>
      <w:r>
        <w:tab/>
      </w:r>
      <w:r>
        <w:tab/>
      </w:r>
      <w:r>
        <w:tab/>
      </w:r>
      <w:r>
        <w:tab/>
        <w:t>2</w:t>
      </w:r>
      <w:r w:rsidRPr="0028495B">
        <w:rPr>
          <w:vertAlign w:val="superscript"/>
        </w:rPr>
        <w:t>nd</w:t>
      </w:r>
      <w:r>
        <w:t>: Kerrie Taylor</w:t>
      </w:r>
    </w:p>
    <w:p w14:paraId="2126647E" w14:textId="77777777" w:rsidR="0028495B" w:rsidRDefault="0028495B" w:rsidP="002F54CB"/>
    <w:p w14:paraId="1A574608" w14:textId="7630D9C6" w:rsidR="0028495B" w:rsidRDefault="0028495B" w:rsidP="0028495B">
      <w:pPr>
        <w:rPr>
          <w:u w:val="single"/>
        </w:rPr>
      </w:pPr>
      <w:r w:rsidRPr="000A4E48">
        <w:rPr>
          <w:u w:val="single"/>
        </w:rPr>
        <w:t>Business</w:t>
      </w:r>
      <w:r>
        <w:rPr>
          <w:u w:val="single"/>
        </w:rPr>
        <w:t xml:space="preserve"> </w:t>
      </w:r>
      <w:proofErr w:type="gramStart"/>
      <w:r>
        <w:rPr>
          <w:u w:val="single"/>
        </w:rPr>
        <w:t>Arising</w:t>
      </w:r>
      <w:proofErr w:type="gramEnd"/>
      <w:r>
        <w:rPr>
          <w:u w:val="single"/>
        </w:rPr>
        <w:t xml:space="preserve"> from previous Meeting</w:t>
      </w:r>
    </w:p>
    <w:p w14:paraId="7F49BA0F" w14:textId="388A5CB6" w:rsidR="0028495B" w:rsidRDefault="00266629" w:rsidP="0028495B">
      <w:pPr>
        <w:pStyle w:val="ListParagraph"/>
        <w:numPr>
          <w:ilvl w:val="0"/>
          <w:numId w:val="6"/>
        </w:numPr>
        <w:rPr>
          <w:sz w:val="28"/>
          <w:szCs w:val="28"/>
        </w:rPr>
      </w:pPr>
      <w:r w:rsidRPr="00266629">
        <w:rPr>
          <w:sz w:val="28"/>
          <w:szCs w:val="28"/>
        </w:rPr>
        <w:t xml:space="preserve">Clobber and Stitch </w:t>
      </w:r>
      <w:r>
        <w:rPr>
          <w:sz w:val="28"/>
          <w:szCs w:val="28"/>
        </w:rPr>
        <w:t xml:space="preserve">in Broome have offered to send us a quote on KSOTA work shirts as merchandise. </w:t>
      </w:r>
      <w:proofErr w:type="spellStart"/>
      <w:r>
        <w:rPr>
          <w:sz w:val="28"/>
          <w:szCs w:val="28"/>
        </w:rPr>
        <w:t>Tay</w:t>
      </w:r>
      <w:proofErr w:type="spellEnd"/>
      <w:r>
        <w:rPr>
          <w:sz w:val="28"/>
          <w:szCs w:val="28"/>
        </w:rPr>
        <w:t xml:space="preserve"> will advise when he has done so.</w:t>
      </w:r>
    </w:p>
    <w:p w14:paraId="2F137A80" w14:textId="194F45D0" w:rsidR="00266629" w:rsidRDefault="00266629" w:rsidP="0028495B">
      <w:pPr>
        <w:pStyle w:val="ListParagraph"/>
        <w:numPr>
          <w:ilvl w:val="0"/>
          <w:numId w:val="6"/>
        </w:numPr>
        <w:rPr>
          <w:sz w:val="28"/>
          <w:szCs w:val="28"/>
        </w:rPr>
      </w:pPr>
      <w:r>
        <w:rPr>
          <w:sz w:val="28"/>
          <w:szCs w:val="28"/>
        </w:rPr>
        <w:t xml:space="preserve">We are still waiting to hear back from Andrew Stewart regarding the </w:t>
      </w:r>
      <w:proofErr w:type="spellStart"/>
      <w:r>
        <w:rPr>
          <w:sz w:val="28"/>
          <w:szCs w:val="28"/>
        </w:rPr>
        <w:t>Myroodah</w:t>
      </w:r>
      <w:proofErr w:type="spellEnd"/>
      <w:r>
        <w:rPr>
          <w:sz w:val="28"/>
          <w:szCs w:val="28"/>
        </w:rPr>
        <w:t xml:space="preserve"> donation from last year. </w:t>
      </w:r>
      <w:proofErr w:type="spellStart"/>
      <w:r>
        <w:rPr>
          <w:sz w:val="28"/>
          <w:szCs w:val="28"/>
        </w:rPr>
        <w:t>Tay</w:t>
      </w:r>
      <w:proofErr w:type="spellEnd"/>
      <w:r>
        <w:rPr>
          <w:sz w:val="28"/>
          <w:szCs w:val="28"/>
        </w:rPr>
        <w:t xml:space="preserve"> to follow up.</w:t>
      </w:r>
    </w:p>
    <w:p w14:paraId="02DE9FC9" w14:textId="0919E060" w:rsidR="00BE2C0A" w:rsidRDefault="00BE2C0A" w:rsidP="0028495B">
      <w:pPr>
        <w:pStyle w:val="ListParagraph"/>
        <w:numPr>
          <w:ilvl w:val="0"/>
          <w:numId w:val="6"/>
        </w:numPr>
        <w:rPr>
          <w:sz w:val="28"/>
          <w:szCs w:val="28"/>
        </w:rPr>
      </w:pPr>
      <w:r>
        <w:rPr>
          <w:sz w:val="28"/>
          <w:szCs w:val="28"/>
        </w:rPr>
        <w:t xml:space="preserve">School uniforms have been ordered from TWW Derby and should be ready well before Home Tutors. Kerry </w:t>
      </w:r>
      <w:proofErr w:type="spellStart"/>
      <w:r>
        <w:rPr>
          <w:sz w:val="28"/>
          <w:szCs w:val="28"/>
        </w:rPr>
        <w:t>Doust</w:t>
      </w:r>
      <w:proofErr w:type="spellEnd"/>
      <w:r>
        <w:rPr>
          <w:sz w:val="28"/>
          <w:szCs w:val="28"/>
        </w:rPr>
        <w:t xml:space="preserve"> has also informed us that if you take a shirt into (or buy one from) Rod at TWW and ask to have our logo embroidered on he is happy to do this.</w:t>
      </w:r>
    </w:p>
    <w:p w14:paraId="40C17946" w14:textId="77777777" w:rsidR="00BE2C0A" w:rsidRPr="00266629" w:rsidRDefault="00BE2C0A" w:rsidP="00BE2C0A">
      <w:pPr>
        <w:pStyle w:val="ListParagraph"/>
        <w:rPr>
          <w:sz w:val="28"/>
          <w:szCs w:val="28"/>
        </w:rPr>
      </w:pPr>
    </w:p>
    <w:p w14:paraId="246976C4" w14:textId="77777777" w:rsidR="0028495B" w:rsidRDefault="0028495B" w:rsidP="002F54CB"/>
    <w:p w14:paraId="07A3B291" w14:textId="77777777" w:rsidR="002F54CB" w:rsidRDefault="000A4E48" w:rsidP="002F54CB">
      <w:pPr>
        <w:rPr>
          <w:u w:val="single"/>
        </w:rPr>
      </w:pPr>
      <w:r w:rsidRPr="000A4E48">
        <w:rPr>
          <w:u w:val="single"/>
        </w:rPr>
        <w:lastRenderedPageBreak/>
        <w:t>General Business</w:t>
      </w:r>
    </w:p>
    <w:p w14:paraId="106732E4" w14:textId="77777777" w:rsidR="00BE2C0A" w:rsidRDefault="00266629" w:rsidP="000A4E48">
      <w:pPr>
        <w:pStyle w:val="ListParagraph"/>
        <w:numPr>
          <w:ilvl w:val="0"/>
          <w:numId w:val="5"/>
        </w:numPr>
      </w:pPr>
      <w:r>
        <w:t xml:space="preserve">The P&amp;C are looking to the future and how they can best support the students and the school in general. As of 2019 the P&amp;C are considering implementing some or all of the following;   </w:t>
      </w:r>
      <w:r>
        <w:tab/>
      </w:r>
      <w:r>
        <w:tab/>
      </w:r>
      <w:r>
        <w:tab/>
      </w:r>
      <w:r>
        <w:tab/>
      </w:r>
      <w:r>
        <w:tab/>
      </w:r>
      <w:r>
        <w:tab/>
      </w:r>
      <w:r>
        <w:tab/>
        <w:t xml:space="preserve">A leadership fund where by the P&amp;C financially supports 2 school captains per year to attend leadership programs and </w:t>
      </w:r>
      <w:r w:rsidR="001F3C71">
        <w:t>interest specific work experience (for example if the student was inte</w:t>
      </w:r>
      <w:r w:rsidR="00BE2C0A">
        <w:t>re</w:t>
      </w:r>
      <w:r w:rsidR="001F3C71">
        <w:t xml:space="preserve">sted in being a stock agent we would financially support them doing work experience with Elders/ Landmark or Primaries </w:t>
      </w:r>
      <w:proofErr w:type="spellStart"/>
      <w:r w:rsidR="001F3C71">
        <w:t>etc</w:t>
      </w:r>
      <w:proofErr w:type="spellEnd"/>
      <w:r w:rsidR="001F3C71">
        <w:t xml:space="preserve">). </w:t>
      </w:r>
      <w:r w:rsidR="001F3C71">
        <w:tab/>
      </w:r>
      <w:r w:rsidR="001F3C71">
        <w:tab/>
      </w:r>
      <w:r w:rsidR="001F3C71">
        <w:tab/>
      </w:r>
      <w:r w:rsidR="001F3C71">
        <w:tab/>
      </w:r>
      <w:r w:rsidR="001F3C71">
        <w:tab/>
      </w:r>
      <w:r w:rsidR="001F3C71">
        <w:tab/>
        <w:t xml:space="preserve">PD (Professional Development) for </w:t>
      </w:r>
      <w:proofErr w:type="spellStart"/>
      <w:r w:rsidR="001F3C71">
        <w:t>HTs.</w:t>
      </w:r>
      <w:proofErr w:type="spellEnd"/>
      <w:r w:rsidR="001F3C71">
        <w:t xml:space="preserve"> Katherine has suggested that specific PD may be difficult to obtain as most HTs are not teachers and are therefore not eligible </w:t>
      </w:r>
      <w:r w:rsidR="00BE2C0A">
        <w:t>for much</w:t>
      </w:r>
      <w:r w:rsidR="001F3C71">
        <w:t xml:space="preserve"> of the PD currently on offer. Katherine has offered to chase up SIDE to see if they could offer us some PD.  </w:t>
      </w:r>
      <w:r w:rsidR="00BE2C0A">
        <w:t>She</w:t>
      </w:r>
      <w:r w:rsidR="001F3C71">
        <w:t xml:space="preserve"> will also approach teachers about offering more PD at the start of the year both on air and in writing (to be sent with </w:t>
      </w:r>
      <w:proofErr w:type="spellStart"/>
      <w:r w:rsidR="001F3C71">
        <w:t>setwork</w:t>
      </w:r>
      <w:proofErr w:type="spellEnd"/>
      <w:r w:rsidR="001F3C71">
        <w:t>)</w:t>
      </w:r>
      <w:r w:rsidR="00BE2C0A">
        <w:t>.</w:t>
      </w:r>
      <w:r w:rsidR="001F3C71">
        <w:tab/>
      </w:r>
      <w:r w:rsidR="001F3C71">
        <w:tab/>
      </w:r>
      <w:r w:rsidR="00BE2C0A">
        <w:tab/>
      </w:r>
      <w:r w:rsidR="00BE2C0A">
        <w:tab/>
      </w:r>
      <w:r w:rsidR="00BE2C0A">
        <w:tab/>
      </w:r>
      <w:r w:rsidR="00BE2C0A">
        <w:tab/>
      </w:r>
      <w:r w:rsidR="00BE2C0A">
        <w:tab/>
      </w:r>
      <w:r w:rsidR="00BE2C0A">
        <w:tab/>
      </w:r>
      <w:r w:rsidR="00BE2C0A">
        <w:tab/>
        <w:t>The possibility of the P&amp;</w:t>
      </w:r>
      <w:r w:rsidR="001F3C71">
        <w:t>C funding parent/</w:t>
      </w:r>
      <w:proofErr w:type="gramStart"/>
      <w:r w:rsidR="001F3C71">
        <w:t>HT  involvement</w:t>
      </w:r>
      <w:proofErr w:type="gramEnd"/>
      <w:r w:rsidR="001F3C71">
        <w:t xml:space="preserve"> in Triple P Parenting modules.</w:t>
      </w:r>
      <w:r w:rsidR="001F3C71">
        <w:tab/>
      </w:r>
      <w:r w:rsidR="001F3C71">
        <w:tab/>
      </w:r>
    </w:p>
    <w:p w14:paraId="727FA5D4" w14:textId="621806A7" w:rsidR="001F3C71" w:rsidRDefault="001F3C71" w:rsidP="00BE2C0A">
      <w:pPr>
        <w:pStyle w:val="ListParagraph"/>
      </w:pPr>
      <w:r>
        <w:tab/>
      </w:r>
      <w:r>
        <w:tab/>
      </w:r>
      <w:r>
        <w:tab/>
      </w:r>
      <w:r>
        <w:tab/>
      </w:r>
      <w:r>
        <w:tab/>
      </w:r>
      <w:r>
        <w:tab/>
      </w:r>
    </w:p>
    <w:p w14:paraId="3DAF8D9F" w14:textId="03A211B4" w:rsidR="00266629" w:rsidRDefault="001F3C71" w:rsidP="001F3C71">
      <w:pPr>
        <w:pStyle w:val="ListParagraph"/>
      </w:pPr>
      <w:r>
        <w:t>All ideas were discussed in detail but no decisions were made as it was agreed that we needed to include more members on final decision of fund allocation etc.</w:t>
      </w:r>
      <w:r w:rsidR="00266629">
        <w:t xml:space="preserve">                                                                                                            </w:t>
      </w:r>
    </w:p>
    <w:p w14:paraId="483D3EE5" w14:textId="77777777" w:rsidR="00266629" w:rsidRDefault="00266629" w:rsidP="00266629">
      <w:pPr>
        <w:pStyle w:val="ListParagraph"/>
      </w:pPr>
    </w:p>
    <w:p w14:paraId="3A5DC767" w14:textId="00111B51" w:rsidR="000A4E48" w:rsidRDefault="001F3C71" w:rsidP="000A4E48">
      <w:pPr>
        <w:pStyle w:val="ListParagraph"/>
        <w:numPr>
          <w:ilvl w:val="0"/>
          <w:numId w:val="5"/>
        </w:numPr>
      </w:pPr>
      <w:r>
        <w:t>Hannah has put up her hand to help transform our P&amp;C Faceb</w:t>
      </w:r>
      <w:r w:rsidR="00156FF1">
        <w:t>ook page into a more interactive</w:t>
      </w:r>
      <w:r>
        <w:t xml:space="preserve"> HT support center where home</w:t>
      </w:r>
      <w:r w:rsidR="00BE2C0A">
        <w:t xml:space="preserve"> </w:t>
      </w:r>
      <w:r>
        <w:t xml:space="preserve">tutors and families can share ideas and strategies </w:t>
      </w:r>
      <w:r w:rsidR="00BE2C0A">
        <w:t>for better teaching practices.</w:t>
      </w:r>
    </w:p>
    <w:p w14:paraId="5FA6F4A8" w14:textId="77777777" w:rsidR="00BE2C0A" w:rsidRDefault="00BE2C0A" w:rsidP="00BE2C0A">
      <w:pPr>
        <w:pStyle w:val="ListParagraph"/>
      </w:pPr>
    </w:p>
    <w:p w14:paraId="5B6C770B" w14:textId="5CD56DB5" w:rsidR="00BE2C0A" w:rsidRDefault="00BE2C0A" w:rsidP="000A4E48">
      <w:pPr>
        <w:pStyle w:val="ListParagraph"/>
        <w:numPr>
          <w:ilvl w:val="0"/>
          <w:numId w:val="5"/>
        </w:numPr>
      </w:pPr>
      <w:proofErr w:type="spellStart"/>
      <w:r>
        <w:t>Tay</w:t>
      </w:r>
      <w:proofErr w:type="spellEnd"/>
      <w:r>
        <w:t xml:space="preserve"> and Hannah to collect interest for a home tutor catch up the weekend before or after the home </w:t>
      </w:r>
      <w:proofErr w:type="gramStart"/>
      <w:r>
        <w:t>tutors</w:t>
      </w:r>
      <w:proofErr w:type="gramEnd"/>
      <w:r>
        <w:t xml:space="preserve"> seminar in Broome next term. The catch up has been pushed back due to the wet conditions and to make it easier for families in the East Kimberley to attend both the catch up and camp.</w:t>
      </w:r>
    </w:p>
    <w:p w14:paraId="3F1DE993" w14:textId="77777777" w:rsidR="00BE2C0A" w:rsidRDefault="00BE2C0A" w:rsidP="00BE2C0A">
      <w:pPr>
        <w:pStyle w:val="ListParagraph"/>
      </w:pPr>
    </w:p>
    <w:p w14:paraId="3AB78532" w14:textId="6B1FD43C" w:rsidR="00994019" w:rsidRDefault="00BE2C0A" w:rsidP="00BE2C0A">
      <w:pPr>
        <w:pStyle w:val="ListParagraph"/>
      </w:pPr>
      <w:r>
        <w:t xml:space="preserve"> </w:t>
      </w:r>
    </w:p>
    <w:p w14:paraId="1B11B823" w14:textId="730F065A" w:rsidR="002F180A" w:rsidRDefault="00156FF1" w:rsidP="00156FF1">
      <w:pPr>
        <w:pStyle w:val="ListParagraph"/>
      </w:pPr>
      <w:r>
        <w:t>T</w:t>
      </w:r>
      <w:r w:rsidR="00BE2C0A">
        <w:t>he next P&amp;C meeting will be held in the muster room on 12</w:t>
      </w:r>
      <w:r w:rsidR="00BE2C0A" w:rsidRPr="00BE2C0A">
        <w:rPr>
          <w:vertAlign w:val="superscript"/>
        </w:rPr>
        <w:t>th</w:t>
      </w:r>
      <w:r w:rsidR="00BE2C0A">
        <w:t xml:space="preserve"> </w:t>
      </w:r>
      <w:r w:rsidR="002F180A">
        <w:t xml:space="preserve">of </w:t>
      </w:r>
      <w:r w:rsidR="00BE2C0A">
        <w:t>April</w:t>
      </w:r>
      <w:r w:rsidR="002F180A">
        <w:t xml:space="preserve"> </w:t>
      </w:r>
      <w:r w:rsidR="00BE2C0A">
        <w:t>at 5</w:t>
      </w:r>
      <w:r w:rsidR="002F180A">
        <w:t>pm</w:t>
      </w:r>
    </w:p>
    <w:p w14:paraId="38C225EA" w14:textId="77777777" w:rsidR="002F180A" w:rsidRDefault="002F180A" w:rsidP="002F180A"/>
    <w:p w14:paraId="0B3543A6" w14:textId="002C144B" w:rsidR="002F180A" w:rsidRDefault="00BE2C0A" w:rsidP="002F180A">
      <w:r>
        <w:t>Meeting closed at 3.4</w:t>
      </w:r>
      <w:r w:rsidR="002F180A">
        <w:t>0pm</w:t>
      </w:r>
    </w:p>
    <w:p w14:paraId="40AFC393" w14:textId="77777777" w:rsidR="00171956" w:rsidRDefault="00171956" w:rsidP="002F180A"/>
    <w:sectPr w:rsidR="00171956">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9690" w14:textId="77777777" w:rsidR="00EA58FC" w:rsidRDefault="00EA58FC">
      <w:r>
        <w:separator/>
      </w:r>
    </w:p>
    <w:p w14:paraId="750CD9F1" w14:textId="77777777" w:rsidR="00EA58FC" w:rsidRDefault="00EA58FC"/>
  </w:endnote>
  <w:endnote w:type="continuationSeparator" w:id="0">
    <w:p w14:paraId="0E953F24" w14:textId="77777777" w:rsidR="00EA58FC" w:rsidRDefault="00EA58FC">
      <w:r>
        <w:continuationSeparator/>
      </w:r>
    </w:p>
    <w:p w14:paraId="0EA40EF7" w14:textId="77777777" w:rsidR="00EA58FC" w:rsidRDefault="00EA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332B3852" w14:textId="77777777" w:rsidR="009C0D2C" w:rsidRDefault="002F7457">
        <w:pPr>
          <w:pStyle w:val="Footer"/>
        </w:pPr>
        <w:r>
          <w:fldChar w:fldCharType="begin"/>
        </w:r>
        <w:r>
          <w:instrText xml:space="preserve"> PAGE   \* MERGEFORMAT </w:instrText>
        </w:r>
        <w:r>
          <w:fldChar w:fldCharType="separate"/>
        </w:r>
        <w:r w:rsidR="000D726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84FE4" w14:textId="77777777" w:rsidR="00EA58FC" w:rsidRDefault="00EA58FC">
      <w:r>
        <w:separator/>
      </w:r>
    </w:p>
    <w:p w14:paraId="0CCD91D5" w14:textId="77777777" w:rsidR="00EA58FC" w:rsidRDefault="00EA58FC"/>
  </w:footnote>
  <w:footnote w:type="continuationSeparator" w:id="0">
    <w:p w14:paraId="1AA11E5A" w14:textId="77777777" w:rsidR="00EA58FC" w:rsidRDefault="00EA58FC">
      <w:r>
        <w:continuationSeparator/>
      </w:r>
    </w:p>
    <w:p w14:paraId="3216338B" w14:textId="77777777" w:rsidR="00EA58FC" w:rsidRDefault="00EA58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131F4"/>
    <w:multiLevelType w:val="hybridMultilevel"/>
    <w:tmpl w:val="5186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715905"/>
    <w:multiLevelType w:val="hybridMultilevel"/>
    <w:tmpl w:val="345C05A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0F"/>
    <w:rsid w:val="000A4E48"/>
    <w:rsid w:val="000D7267"/>
    <w:rsid w:val="00156FF1"/>
    <w:rsid w:val="00171956"/>
    <w:rsid w:val="001F3C71"/>
    <w:rsid w:val="00266629"/>
    <w:rsid w:val="0028495B"/>
    <w:rsid w:val="002F180A"/>
    <w:rsid w:val="002F2C0F"/>
    <w:rsid w:val="002F54CB"/>
    <w:rsid w:val="002F7457"/>
    <w:rsid w:val="003D7D51"/>
    <w:rsid w:val="00511CCA"/>
    <w:rsid w:val="00771B40"/>
    <w:rsid w:val="007C0173"/>
    <w:rsid w:val="00950A2F"/>
    <w:rsid w:val="00994019"/>
    <w:rsid w:val="009C0D2C"/>
    <w:rsid w:val="00AC0CCF"/>
    <w:rsid w:val="00BE2C0A"/>
    <w:rsid w:val="00D16048"/>
    <w:rsid w:val="00D65680"/>
    <w:rsid w:val="00DB28DD"/>
    <w:rsid w:val="00EA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E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0A4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0A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2B22E599</Template>
  <TotalTime>0</TotalTime>
  <Pages>3</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MILLS Katherine</cp:lastModifiedBy>
  <cp:revision>2</cp:revision>
  <dcterms:created xsi:type="dcterms:W3CDTF">2018-05-11T03:02:00Z</dcterms:created>
  <dcterms:modified xsi:type="dcterms:W3CDTF">2018-05-11T03:02:00Z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